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4"/>
        <w:gridCol w:w="222"/>
      </w:tblGrid>
      <w:tr w:rsidR="00AA7471" w:rsidTr="00AA7471">
        <w:tc>
          <w:tcPr>
            <w:tcW w:w="6408" w:type="dxa"/>
          </w:tcPr>
          <w:tbl>
            <w:tblPr>
              <w:tblpPr w:leftFromText="180" w:rightFromText="180" w:vertAnchor="text" w:horzAnchor="margin" w:tblpY="145"/>
              <w:tblOverlap w:val="never"/>
              <w:tblW w:w="1025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733"/>
              <w:gridCol w:w="27"/>
              <w:gridCol w:w="339"/>
              <w:gridCol w:w="164"/>
              <w:gridCol w:w="183"/>
              <w:gridCol w:w="199"/>
              <w:gridCol w:w="237"/>
              <w:gridCol w:w="681"/>
              <w:gridCol w:w="729"/>
              <w:gridCol w:w="105"/>
              <w:gridCol w:w="722"/>
              <w:gridCol w:w="183"/>
              <w:gridCol w:w="641"/>
              <w:gridCol w:w="528"/>
              <w:gridCol w:w="204"/>
              <w:gridCol w:w="92"/>
              <w:gridCol w:w="366"/>
              <w:gridCol w:w="25"/>
              <w:gridCol w:w="432"/>
              <w:gridCol w:w="231"/>
              <w:gridCol w:w="352"/>
              <w:gridCol w:w="528"/>
              <w:gridCol w:w="445"/>
              <w:gridCol w:w="275"/>
              <w:gridCol w:w="275"/>
              <w:gridCol w:w="641"/>
              <w:gridCol w:w="915"/>
            </w:tblGrid>
            <w:tr w:rsidR="00B525EA" w:rsidRPr="002A733C" w:rsidTr="00B525EA">
              <w:trPr>
                <w:trHeight w:hRule="exact" w:val="288"/>
              </w:trPr>
              <w:tc>
                <w:tcPr>
                  <w:tcW w:w="10252" w:type="dxa"/>
                  <w:gridSpan w:val="27"/>
                  <w:shd w:val="clear" w:color="auto" w:fill="D9D9D9" w:themeFill="background1" w:themeFillShade="D9"/>
                  <w:vAlign w:val="center"/>
                </w:tcPr>
                <w:p w:rsidR="00B525EA" w:rsidRPr="00AA7471" w:rsidRDefault="00B525EA" w:rsidP="009A77E7">
                  <w:pPr>
                    <w:pStyle w:val="Heading1"/>
                  </w:pPr>
                  <w:r w:rsidRPr="00AA7471">
                    <w:t>Applicant Information</w:t>
                  </w:r>
                </w:p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1099" w:type="dxa"/>
                  <w:gridSpan w:val="3"/>
                  <w:vAlign w:val="center"/>
                </w:tcPr>
                <w:p w:rsidR="00B525EA" w:rsidRPr="002A733C" w:rsidRDefault="00B525EA" w:rsidP="009A77E7">
                  <w:r>
                    <w:t>Last Name</w:t>
                  </w:r>
                </w:p>
              </w:tc>
              <w:tc>
                <w:tcPr>
                  <w:tcW w:w="3203" w:type="dxa"/>
                  <w:gridSpan w:val="9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641" w:type="dxa"/>
                  <w:vAlign w:val="center"/>
                </w:tcPr>
                <w:p w:rsidR="00B525EA" w:rsidRPr="002A733C" w:rsidRDefault="00B525EA" w:rsidP="009A77E7">
                  <w:r>
                    <w:t>First</w:t>
                  </w:r>
                </w:p>
              </w:tc>
              <w:tc>
                <w:tcPr>
                  <w:tcW w:w="2230" w:type="dxa"/>
                  <w:gridSpan w:val="8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973" w:type="dxa"/>
                  <w:gridSpan w:val="2"/>
                  <w:vAlign w:val="center"/>
                </w:tcPr>
                <w:p w:rsidR="00B525EA" w:rsidRPr="002A733C" w:rsidRDefault="00B525EA" w:rsidP="009A77E7">
                  <w:r>
                    <w:t>M.I.</w:t>
                  </w:r>
                </w:p>
              </w:tc>
              <w:tc>
                <w:tcPr>
                  <w:tcW w:w="550" w:type="dxa"/>
                  <w:gridSpan w:val="2"/>
                  <w:vAlign w:val="center"/>
                </w:tcPr>
                <w:p w:rsidR="00B525EA" w:rsidRPr="002A733C" w:rsidRDefault="00B525EA" w:rsidP="009A77E7">
                  <w:r>
                    <w:t>Date</w:t>
                  </w:r>
                </w:p>
              </w:tc>
              <w:tc>
                <w:tcPr>
                  <w:tcW w:w="1556" w:type="dxa"/>
                  <w:gridSpan w:val="2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1263" w:type="dxa"/>
                  <w:gridSpan w:val="4"/>
                  <w:vAlign w:val="center"/>
                </w:tcPr>
                <w:p w:rsidR="00B525EA" w:rsidRPr="002A733C" w:rsidRDefault="00B525EA" w:rsidP="009A77E7">
                  <w:r>
                    <w:t>Street Address</w:t>
                  </w:r>
                </w:p>
              </w:tc>
              <w:tc>
                <w:tcPr>
                  <w:tcW w:w="5910" w:type="dxa"/>
                  <w:gridSpan w:val="17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1523" w:type="dxa"/>
                  <w:gridSpan w:val="4"/>
                  <w:vAlign w:val="center"/>
                </w:tcPr>
                <w:p w:rsidR="00B525EA" w:rsidRPr="002A733C" w:rsidRDefault="00B525EA" w:rsidP="009A77E7">
                  <w:r>
                    <w:t>Apartment/Unit #</w:t>
                  </w:r>
                </w:p>
              </w:tc>
              <w:tc>
                <w:tcPr>
                  <w:tcW w:w="1556" w:type="dxa"/>
                  <w:gridSpan w:val="2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733" w:type="dxa"/>
                  <w:vAlign w:val="center"/>
                </w:tcPr>
                <w:p w:rsidR="00B525EA" w:rsidRPr="002A733C" w:rsidRDefault="00B525EA" w:rsidP="009A77E7">
                  <w:r>
                    <w:t>City</w:t>
                  </w:r>
                </w:p>
              </w:tc>
              <w:tc>
                <w:tcPr>
                  <w:tcW w:w="3569" w:type="dxa"/>
                  <w:gridSpan w:val="11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641" w:type="dxa"/>
                  <w:vAlign w:val="center"/>
                </w:tcPr>
                <w:p w:rsidR="00B525EA" w:rsidRPr="002A733C" w:rsidRDefault="00B525EA" w:rsidP="009A77E7">
                  <w:r>
                    <w:t>State</w:t>
                  </w:r>
                </w:p>
              </w:tc>
              <w:tc>
                <w:tcPr>
                  <w:tcW w:w="2230" w:type="dxa"/>
                  <w:gridSpan w:val="8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528" w:type="dxa"/>
                  <w:vAlign w:val="center"/>
                </w:tcPr>
                <w:p w:rsidR="00B525EA" w:rsidRPr="002A733C" w:rsidRDefault="00B525EA" w:rsidP="009A77E7">
                  <w:r>
                    <w:t>ZIP</w:t>
                  </w:r>
                </w:p>
              </w:tc>
              <w:tc>
                <w:tcPr>
                  <w:tcW w:w="2551" w:type="dxa"/>
                  <w:gridSpan w:val="5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733" w:type="dxa"/>
                  <w:vAlign w:val="center"/>
                </w:tcPr>
                <w:p w:rsidR="00B525EA" w:rsidRPr="002A733C" w:rsidRDefault="00B525EA" w:rsidP="009A77E7">
                  <w:r>
                    <w:t>Phone</w:t>
                  </w:r>
                </w:p>
              </w:tc>
              <w:tc>
                <w:tcPr>
                  <w:tcW w:w="3569" w:type="dxa"/>
                  <w:gridSpan w:val="11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1373" w:type="dxa"/>
                  <w:gridSpan w:val="3"/>
                  <w:vAlign w:val="center"/>
                </w:tcPr>
                <w:p w:rsidR="00B525EA" w:rsidRPr="002A733C" w:rsidRDefault="00B525EA" w:rsidP="009A77E7">
                  <w:r>
                    <w:t>E-mail Address</w:t>
                  </w:r>
                </w:p>
              </w:tc>
              <w:tc>
                <w:tcPr>
                  <w:tcW w:w="4577" w:type="dxa"/>
                  <w:gridSpan w:val="12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1263" w:type="dxa"/>
                  <w:gridSpan w:val="4"/>
                  <w:vAlign w:val="center"/>
                </w:tcPr>
                <w:p w:rsidR="00B525EA" w:rsidRPr="002A733C" w:rsidRDefault="00B525EA" w:rsidP="009A77E7">
                  <w:r>
                    <w:t>Date Available</w:t>
                  </w:r>
                </w:p>
              </w:tc>
              <w:tc>
                <w:tcPr>
                  <w:tcW w:w="2134" w:type="dxa"/>
                  <w:gridSpan w:val="6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1546" w:type="dxa"/>
                  <w:gridSpan w:val="3"/>
                  <w:vAlign w:val="center"/>
                </w:tcPr>
                <w:p w:rsidR="00B525EA" w:rsidRPr="002A733C" w:rsidRDefault="00B525EA" w:rsidP="009A77E7">
                  <w:r>
                    <w:t>Social Security No.</w:t>
                  </w:r>
                </w:p>
              </w:tc>
              <w:tc>
                <w:tcPr>
                  <w:tcW w:w="1878" w:type="dxa"/>
                  <w:gridSpan w:val="7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1325" w:type="dxa"/>
                  <w:gridSpan w:val="3"/>
                  <w:vAlign w:val="center"/>
                </w:tcPr>
                <w:p w:rsidR="00B525EA" w:rsidRPr="002A733C" w:rsidRDefault="00B525EA" w:rsidP="009A77E7">
                  <w:r>
                    <w:t>Desired Salary</w:t>
                  </w:r>
                </w:p>
              </w:tc>
              <w:tc>
                <w:tcPr>
                  <w:tcW w:w="2106" w:type="dxa"/>
                  <w:gridSpan w:val="4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1645" w:type="dxa"/>
                  <w:gridSpan w:val="6"/>
                  <w:vAlign w:val="center"/>
                </w:tcPr>
                <w:p w:rsidR="00B525EA" w:rsidRPr="002A733C" w:rsidRDefault="00B525EA" w:rsidP="009A77E7">
                  <w:r>
                    <w:t>Position Applied for</w:t>
                  </w:r>
                </w:p>
              </w:tc>
              <w:tc>
                <w:tcPr>
                  <w:tcW w:w="8607" w:type="dxa"/>
                  <w:gridSpan w:val="21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3292" w:type="dxa"/>
                  <w:gridSpan w:val="9"/>
                  <w:vAlign w:val="center"/>
                </w:tcPr>
                <w:p w:rsidR="00B525EA" w:rsidRDefault="00B525EA" w:rsidP="009A77E7">
                  <w:r>
                    <w:t>Are you a citizen of the United States?</w:t>
                  </w:r>
                </w:p>
              </w:tc>
              <w:tc>
                <w:tcPr>
                  <w:tcW w:w="827" w:type="dxa"/>
                  <w:gridSpan w:val="2"/>
                  <w:shd w:val="clear" w:color="auto" w:fill="auto"/>
                  <w:vAlign w:val="center"/>
                </w:tcPr>
                <w:p w:rsidR="00B525EA" w:rsidRDefault="00B525EA" w:rsidP="009A77E7">
                  <w:r w:rsidRPr="002A733C">
                    <w:t>YES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051820">
                    <w:rPr>
                      <w:rStyle w:val="CheckBoxChar"/>
                    </w:rPr>
                  </w:r>
                  <w:r w:rsidR="00051820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vAlign w:val="center"/>
                </w:tcPr>
                <w:p w:rsidR="00B525EA" w:rsidRDefault="00B525EA" w:rsidP="009A77E7">
                  <w:r>
                    <w:t xml:space="preserve">NO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051820">
                    <w:rPr>
                      <w:rStyle w:val="CheckBoxChar"/>
                    </w:rPr>
                  </w:r>
                  <w:r w:rsidR="00051820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3478" w:type="dxa"/>
                  <w:gridSpan w:val="11"/>
                  <w:vAlign w:val="center"/>
                </w:tcPr>
                <w:p w:rsidR="00B525EA" w:rsidRDefault="00B525EA" w:rsidP="009A77E7">
                  <w:r>
                    <w:t>If no, are you authorized to work in the U.S.?</w:t>
                  </w:r>
                </w:p>
              </w:tc>
              <w:tc>
                <w:tcPr>
                  <w:tcW w:w="916" w:type="dxa"/>
                  <w:gridSpan w:val="2"/>
                  <w:vAlign w:val="center"/>
                </w:tcPr>
                <w:p w:rsidR="00B525EA" w:rsidRDefault="00B525EA" w:rsidP="009A77E7">
                  <w:r w:rsidRPr="002A733C">
                    <w:t>YES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051820">
                    <w:rPr>
                      <w:rStyle w:val="CheckBoxChar"/>
                    </w:rPr>
                  </w:r>
                  <w:r w:rsidR="00051820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915" w:type="dxa"/>
                  <w:vAlign w:val="center"/>
                </w:tcPr>
                <w:p w:rsidR="00B525EA" w:rsidRDefault="00B525EA" w:rsidP="009A77E7">
                  <w:r>
                    <w:t xml:space="preserve">NO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051820">
                    <w:rPr>
                      <w:rStyle w:val="CheckBoxChar"/>
                    </w:rPr>
                  </w:r>
                  <w:r w:rsidR="00051820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3292" w:type="dxa"/>
                  <w:gridSpan w:val="9"/>
                  <w:vAlign w:val="center"/>
                </w:tcPr>
                <w:p w:rsidR="00B525EA" w:rsidRPr="002A733C" w:rsidRDefault="00B525EA" w:rsidP="009A77E7">
                  <w:r>
                    <w:t>Have you ever worked for this company?</w:t>
                  </w:r>
                </w:p>
              </w:tc>
              <w:tc>
                <w:tcPr>
                  <w:tcW w:w="827" w:type="dxa"/>
                  <w:gridSpan w:val="2"/>
                  <w:shd w:val="clear" w:color="auto" w:fill="auto"/>
                  <w:vAlign w:val="center"/>
                </w:tcPr>
                <w:p w:rsidR="00B525EA" w:rsidRPr="002A733C" w:rsidRDefault="00B525EA" w:rsidP="009A77E7">
                  <w:r w:rsidRPr="002A733C">
                    <w:t>YES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051820">
                    <w:rPr>
                      <w:rStyle w:val="CheckBoxChar"/>
                    </w:rPr>
                  </w:r>
                  <w:r w:rsidR="00051820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vAlign w:val="center"/>
                </w:tcPr>
                <w:p w:rsidR="00B525EA" w:rsidRPr="002A733C" w:rsidRDefault="00B525EA" w:rsidP="009A77E7">
                  <w:r>
                    <w:t xml:space="preserve">NO </w:t>
                  </w:r>
                  <w:r w:rsidRPr="00AA7471">
                    <w:t xml:space="preserve">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051820">
                    <w:rPr>
                      <w:rStyle w:val="CheckBoxChar"/>
                    </w:rPr>
                  </w:r>
                  <w:r w:rsidR="00051820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190" w:type="dxa"/>
                  <w:gridSpan w:val="4"/>
                  <w:vAlign w:val="center"/>
                </w:tcPr>
                <w:p w:rsidR="00B525EA" w:rsidRPr="002A733C" w:rsidRDefault="00B525EA" w:rsidP="009A77E7">
                  <w:r>
                    <w:t>If so, when?</w:t>
                  </w:r>
                </w:p>
              </w:tc>
              <w:tc>
                <w:tcPr>
                  <w:tcW w:w="4119" w:type="dxa"/>
                  <w:gridSpan w:val="10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3292" w:type="dxa"/>
                  <w:gridSpan w:val="9"/>
                  <w:vAlign w:val="center"/>
                </w:tcPr>
                <w:p w:rsidR="00B525EA" w:rsidRPr="002A733C" w:rsidRDefault="00B525EA" w:rsidP="009A77E7">
                  <w:r>
                    <w:t>Have you ever been convicted of a felony?</w:t>
                  </w:r>
                </w:p>
              </w:tc>
              <w:tc>
                <w:tcPr>
                  <w:tcW w:w="827" w:type="dxa"/>
                  <w:gridSpan w:val="2"/>
                  <w:shd w:val="clear" w:color="auto" w:fill="auto"/>
                  <w:vAlign w:val="center"/>
                </w:tcPr>
                <w:p w:rsidR="00B525EA" w:rsidRPr="002A733C" w:rsidRDefault="00B525EA" w:rsidP="009A77E7">
                  <w:r w:rsidRPr="002A733C">
                    <w:t>YES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051820">
                    <w:rPr>
                      <w:rStyle w:val="CheckBoxChar"/>
                    </w:rPr>
                  </w:r>
                  <w:r w:rsidR="00051820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824" w:type="dxa"/>
                  <w:gridSpan w:val="2"/>
                  <w:shd w:val="clear" w:color="auto" w:fill="auto"/>
                  <w:vAlign w:val="center"/>
                </w:tcPr>
                <w:p w:rsidR="00B525EA" w:rsidRPr="002A733C" w:rsidRDefault="00B525EA" w:rsidP="009A77E7">
                  <w:r>
                    <w:t xml:space="preserve">NO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051820">
                    <w:rPr>
                      <w:rStyle w:val="CheckBoxChar"/>
                    </w:rPr>
                  </w:r>
                  <w:r w:rsidR="00051820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190" w:type="dxa"/>
                  <w:gridSpan w:val="4"/>
                  <w:vAlign w:val="center"/>
                </w:tcPr>
                <w:p w:rsidR="00B525EA" w:rsidRPr="002A733C" w:rsidRDefault="00B525EA" w:rsidP="009A77E7">
                  <w:r>
                    <w:t>If yes, explain</w:t>
                  </w:r>
                </w:p>
              </w:tc>
              <w:tc>
                <w:tcPr>
                  <w:tcW w:w="4119" w:type="dxa"/>
                  <w:gridSpan w:val="10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051820">
              <w:trPr>
                <w:trHeight w:hRule="exact" w:val="384"/>
              </w:trPr>
              <w:tc>
                <w:tcPr>
                  <w:tcW w:w="10252" w:type="dxa"/>
                  <w:gridSpan w:val="27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B525EA" w:rsidRPr="002A733C" w:rsidRDefault="00051820" w:rsidP="009A77E7">
                  <w:r>
                    <w:t>If you were referred by an employee, please write their name:</w:t>
                  </w:r>
                </w:p>
              </w:tc>
            </w:tr>
            <w:tr w:rsidR="00051820" w:rsidRPr="002A733C" w:rsidTr="00B525EA">
              <w:trPr>
                <w:trHeight w:hRule="exact" w:val="288"/>
              </w:trPr>
              <w:tc>
                <w:tcPr>
                  <w:tcW w:w="10252" w:type="dxa"/>
                  <w:gridSpan w:val="27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051820" w:rsidRPr="002A733C" w:rsidRDefault="00051820" w:rsidP="009A77E7"/>
              </w:tc>
            </w:tr>
            <w:tr w:rsidR="00B525EA" w:rsidRPr="002A733C" w:rsidTr="00B525EA">
              <w:trPr>
                <w:trHeight w:hRule="exact" w:val="288"/>
              </w:trPr>
              <w:tc>
                <w:tcPr>
                  <w:tcW w:w="10252" w:type="dxa"/>
                  <w:gridSpan w:val="27"/>
                  <w:shd w:val="clear" w:color="auto" w:fill="D9D9D9" w:themeFill="background1" w:themeFillShade="D9"/>
                  <w:vAlign w:val="center"/>
                </w:tcPr>
                <w:p w:rsidR="00B525EA" w:rsidRPr="002A733C" w:rsidRDefault="00B525EA" w:rsidP="009A77E7">
                  <w:pPr>
                    <w:pStyle w:val="Heading1"/>
                  </w:pPr>
                  <w:r w:rsidRPr="002A733C">
                    <w:t>Education</w:t>
                  </w:r>
                </w:p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1099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High School</w:t>
                  </w:r>
                </w:p>
              </w:tc>
              <w:tc>
                <w:tcPr>
                  <w:tcW w:w="3020" w:type="dxa"/>
                  <w:gridSpan w:val="8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824" w:type="dxa"/>
                  <w:gridSpan w:val="2"/>
                  <w:vAlign w:val="center"/>
                </w:tcPr>
                <w:p w:rsidR="00B525EA" w:rsidRPr="002A733C" w:rsidRDefault="00B525EA" w:rsidP="009A77E7">
                  <w:r w:rsidRPr="002A733C">
                    <w:t>Address</w:t>
                  </w:r>
                </w:p>
              </w:tc>
              <w:tc>
                <w:tcPr>
                  <w:tcW w:w="5309" w:type="dxa"/>
                  <w:gridSpan w:val="14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760" w:type="dxa"/>
                  <w:gridSpan w:val="2"/>
                  <w:vAlign w:val="center"/>
                </w:tcPr>
                <w:p w:rsidR="00B525EA" w:rsidRPr="002A733C" w:rsidRDefault="00B525EA" w:rsidP="009A77E7">
                  <w:r w:rsidRPr="002A733C">
                    <w:t>From</w:t>
                  </w:r>
                </w:p>
              </w:tc>
              <w:tc>
                <w:tcPr>
                  <w:tcW w:w="686" w:type="dxa"/>
                  <w:gridSpan w:val="3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436" w:type="dxa"/>
                  <w:gridSpan w:val="2"/>
                  <w:vAlign w:val="center"/>
                </w:tcPr>
                <w:p w:rsidR="00B525EA" w:rsidRPr="002A733C" w:rsidRDefault="00B525EA" w:rsidP="009A77E7">
                  <w:r w:rsidRPr="002A733C">
                    <w:t>To</w:t>
                  </w:r>
                </w:p>
              </w:tc>
              <w:tc>
                <w:tcPr>
                  <w:tcW w:w="681" w:type="dxa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1556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Did you graduate?</w:t>
                  </w:r>
                </w:p>
              </w:tc>
              <w:tc>
                <w:tcPr>
                  <w:tcW w:w="824" w:type="dxa"/>
                  <w:gridSpan w:val="2"/>
                  <w:vAlign w:val="center"/>
                </w:tcPr>
                <w:p w:rsidR="00B525EA" w:rsidRPr="002A733C" w:rsidRDefault="00B525EA" w:rsidP="009A77E7">
                  <w:r w:rsidRPr="002A733C">
                    <w:t>YES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051820">
                    <w:rPr>
                      <w:rStyle w:val="CheckBoxChar"/>
                    </w:rPr>
                  </w:r>
                  <w:r w:rsidR="00051820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824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NO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051820">
                    <w:rPr>
                      <w:rStyle w:val="CheckBoxChar"/>
                    </w:rPr>
                  </w:r>
                  <w:r w:rsidR="00051820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823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Degree</w:t>
                  </w:r>
                </w:p>
              </w:tc>
              <w:tc>
                <w:tcPr>
                  <w:tcW w:w="3662" w:type="dxa"/>
                  <w:gridSpan w:val="8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760" w:type="dxa"/>
                  <w:gridSpan w:val="2"/>
                  <w:vAlign w:val="center"/>
                </w:tcPr>
                <w:p w:rsidR="00B525EA" w:rsidRPr="002A733C" w:rsidRDefault="00B525EA" w:rsidP="009A77E7">
                  <w:r w:rsidRPr="002A733C">
                    <w:t>College</w:t>
                  </w:r>
                </w:p>
              </w:tc>
              <w:tc>
                <w:tcPr>
                  <w:tcW w:w="3359" w:type="dxa"/>
                  <w:gridSpan w:val="9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824" w:type="dxa"/>
                  <w:gridSpan w:val="2"/>
                  <w:vAlign w:val="center"/>
                </w:tcPr>
                <w:p w:rsidR="00B525EA" w:rsidRPr="002A733C" w:rsidRDefault="00B525EA" w:rsidP="009A77E7">
                  <w:r w:rsidRPr="002A733C">
                    <w:t>Address</w:t>
                  </w:r>
                </w:p>
              </w:tc>
              <w:tc>
                <w:tcPr>
                  <w:tcW w:w="5309" w:type="dxa"/>
                  <w:gridSpan w:val="14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760" w:type="dxa"/>
                  <w:gridSpan w:val="2"/>
                  <w:vAlign w:val="center"/>
                </w:tcPr>
                <w:p w:rsidR="00B525EA" w:rsidRPr="002A733C" w:rsidRDefault="00B525EA" w:rsidP="009A77E7">
                  <w:r w:rsidRPr="002A733C">
                    <w:t>From</w:t>
                  </w:r>
                </w:p>
              </w:tc>
              <w:tc>
                <w:tcPr>
                  <w:tcW w:w="686" w:type="dxa"/>
                  <w:gridSpan w:val="3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436" w:type="dxa"/>
                  <w:gridSpan w:val="2"/>
                  <w:vAlign w:val="center"/>
                </w:tcPr>
                <w:p w:rsidR="00B525EA" w:rsidRPr="002A733C" w:rsidRDefault="00B525EA" w:rsidP="009A77E7">
                  <w:r w:rsidRPr="002A733C">
                    <w:t>To</w:t>
                  </w:r>
                </w:p>
              </w:tc>
              <w:tc>
                <w:tcPr>
                  <w:tcW w:w="681" w:type="dxa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1556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Did you graduate?</w:t>
                  </w:r>
                </w:p>
              </w:tc>
              <w:tc>
                <w:tcPr>
                  <w:tcW w:w="824" w:type="dxa"/>
                  <w:gridSpan w:val="2"/>
                  <w:vAlign w:val="center"/>
                </w:tcPr>
                <w:p w:rsidR="00B525EA" w:rsidRPr="002A733C" w:rsidRDefault="00B525EA" w:rsidP="009A77E7">
                  <w:r w:rsidRPr="002A733C">
                    <w:t>YES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051820">
                    <w:rPr>
                      <w:rStyle w:val="CheckBoxChar"/>
                    </w:rPr>
                  </w:r>
                  <w:r w:rsidR="00051820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824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NO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051820">
                    <w:rPr>
                      <w:rStyle w:val="CheckBoxChar"/>
                    </w:rPr>
                  </w:r>
                  <w:r w:rsidR="00051820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823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Degree</w:t>
                  </w:r>
                </w:p>
              </w:tc>
              <w:tc>
                <w:tcPr>
                  <w:tcW w:w="3662" w:type="dxa"/>
                  <w:gridSpan w:val="8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760" w:type="dxa"/>
                  <w:gridSpan w:val="2"/>
                  <w:vAlign w:val="center"/>
                </w:tcPr>
                <w:p w:rsidR="00B525EA" w:rsidRPr="002A733C" w:rsidRDefault="00B525EA" w:rsidP="009A77E7">
                  <w:r w:rsidRPr="002A733C">
                    <w:t>Other</w:t>
                  </w:r>
                </w:p>
              </w:tc>
              <w:tc>
                <w:tcPr>
                  <w:tcW w:w="3359" w:type="dxa"/>
                  <w:gridSpan w:val="9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824" w:type="dxa"/>
                  <w:gridSpan w:val="2"/>
                  <w:vAlign w:val="center"/>
                </w:tcPr>
                <w:p w:rsidR="00B525EA" w:rsidRPr="002A733C" w:rsidRDefault="00B525EA" w:rsidP="009A77E7">
                  <w:r w:rsidRPr="002A733C">
                    <w:t>Address</w:t>
                  </w:r>
                </w:p>
              </w:tc>
              <w:tc>
                <w:tcPr>
                  <w:tcW w:w="5309" w:type="dxa"/>
                  <w:gridSpan w:val="14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760" w:type="dxa"/>
                  <w:gridSpan w:val="2"/>
                  <w:vAlign w:val="center"/>
                </w:tcPr>
                <w:p w:rsidR="00B525EA" w:rsidRPr="002A733C" w:rsidRDefault="00B525EA" w:rsidP="009A77E7">
                  <w:r w:rsidRPr="002A733C">
                    <w:t>From</w:t>
                  </w:r>
                </w:p>
              </w:tc>
              <w:tc>
                <w:tcPr>
                  <w:tcW w:w="686" w:type="dxa"/>
                  <w:gridSpan w:val="3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436" w:type="dxa"/>
                  <w:gridSpan w:val="2"/>
                  <w:vAlign w:val="center"/>
                </w:tcPr>
                <w:p w:rsidR="00B525EA" w:rsidRPr="002A733C" w:rsidRDefault="00B525EA" w:rsidP="009A77E7">
                  <w:r w:rsidRPr="002A733C">
                    <w:t>To</w:t>
                  </w:r>
                </w:p>
              </w:tc>
              <w:tc>
                <w:tcPr>
                  <w:tcW w:w="681" w:type="dxa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1556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Did you graduate?</w:t>
                  </w:r>
                </w:p>
              </w:tc>
              <w:tc>
                <w:tcPr>
                  <w:tcW w:w="824" w:type="dxa"/>
                  <w:gridSpan w:val="2"/>
                  <w:vAlign w:val="center"/>
                </w:tcPr>
                <w:p w:rsidR="00B525EA" w:rsidRPr="002A733C" w:rsidRDefault="00B525EA" w:rsidP="009A77E7">
                  <w:r w:rsidRPr="002A733C">
                    <w:t>YES</w:t>
                  </w:r>
                  <w:bookmarkStart w:id="0" w:name="Check3"/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051820">
                    <w:rPr>
                      <w:rStyle w:val="CheckBoxChar"/>
                    </w:rPr>
                  </w:r>
                  <w:r w:rsidR="00051820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bookmarkEnd w:id="0"/>
                </w:p>
              </w:tc>
              <w:tc>
                <w:tcPr>
                  <w:tcW w:w="824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NO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051820">
                    <w:rPr>
                      <w:rStyle w:val="CheckBoxChar"/>
                    </w:rPr>
                  </w:r>
                  <w:r w:rsidR="00051820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823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Degree</w:t>
                  </w:r>
                </w:p>
              </w:tc>
              <w:tc>
                <w:tcPr>
                  <w:tcW w:w="3662" w:type="dxa"/>
                  <w:gridSpan w:val="8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331"/>
              </w:trPr>
              <w:tc>
                <w:tcPr>
                  <w:tcW w:w="10252" w:type="dxa"/>
                  <w:gridSpan w:val="27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288"/>
              </w:trPr>
              <w:tc>
                <w:tcPr>
                  <w:tcW w:w="10252" w:type="dxa"/>
                  <w:gridSpan w:val="27"/>
                  <w:shd w:val="clear" w:color="auto" w:fill="D9D9D9" w:themeFill="background1" w:themeFillShade="D9"/>
                  <w:vAlign w:val="center"/>
                </w:tcPr>
                <w:p w:rsidR="00B525EA" w:rsidRPr="002A733C" w:rsidRDefault="00B525EA" w:rsidP="009A77E7">
                  <w:pPr>
                    <w:pStyle w:val="Heading1"/>
                  </w:pPr>
                  <w:r w:rsidRPr="002A733C">
                    <w:t>References</w:t>
                  </w:r>
                </w:p>
              </w:tc>
            </w:tr>
            <w:tr w:rsidR="00B525EA" w:rsidRPr="002A733C" w:rsidTr="00B525EA">
              <w:trPr>
                <w:trHeight w:hRule="exact" w:val="288"/>
              </w:trPr>
              <w:tc>
                <w:tcPr>
                  <w:tcW w:w="10252" w:type="dxa"/>
                  <w:gridSpan w:val="27"/>
                  <w:vAlign w:val="center"/>
                </w:tcPr>
                <w:p w:rsidR="00B525EA" w:rsidRPr="002A733C" w:rsidRDefault="00B525EA" w:rsidP="009A77E7">
                  <w:pPr>
                    <w:pStyle w:val="Italics"/>
                  </w:pPr>
                  <w:r w:rsidRPr="002A733C">
                    <w:t>Please list three professional references</w:t>
                  </w:r>
                  <w:r>
                    <w:t>.</w:t>
                  </w:r>
                </w:p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1099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Full Name</w:t>
                  </w:r>
                </w:p>
              </w:tc>
              <w:tc>
                <w:tcPr>
                  <w:tcW w:w="4372" w:type="dxa"/>
                  <w:gridSpan w:val="11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1119" w:type="dxa"/>
                  <w:gridSpan w:val="5"/>
                  <w:vAlign w:val="center"/>
                </w:tcPr>
                <w:p w:rsidR="00B525EA" w:rsidRPr="002A733C" w:rsidRDefault="00B525EA" w:rsidP="009A77E7">
                  <w:r w:rsidRPr="002A733C">
                    <w:t>Relationship</w:t>
                  </w:r>
                </w:p>
              </w:tc>
              <w:tc>
                <w:tcPr>
                  <w:tcW w:w="3662" w:type="dxa"/>
                  <w:gridSpan w:val="8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1099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Company</w:t>
                  </w:r>
                </w:p>
              </w:tc>
              <w:tc>
                <w:tcPr>
                  <w:tcW w:w="4372" w:type="dxa"/>
                  <w:gridSpan w:val="11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687" w:type="dxa"/>
                  <w:gridSpan w:val="4"/>
                  <w:vAlign w:val="center"/>
                </w:tcPr>
                <w:p w:rsidR="00B525EA" w:rsidRPr="002A733C" w:rsidRDefault="00B525EA" w:rsidP="009A77E7">
                  <w:r w:rsidRPr="002A733C">
                    <w:t>Phone</w:t>
                  </w:r>
                </w:p>
              </w:tc>
              <w:tc>
                <w:tcPr>
                  <w:tcW w:w="4094" w:type="dxa"/>
                  <w:gridSpan w:val="9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1099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Address</w:t>
                  </w:r>
                </w:p>
              </w:tc>
              <w:tc>
                <w:tcPr>
                  <w:tcW w:w="9153" w:type="dxa"/>
                  <w:gridSpan w:val="24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1099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Full Name</w:t>
                  </w:r>
                </w:p>
              </w:tc>
              <w:tc>
                <w:tcPr>
                  <w:tcW w:w="4372" w:type="dxa"/>
                  <w:gridSpan w:val="11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1119" w:type="dxa"/>
                  <w:gridSpan w:val="5"/>
                  <w:vAlign w:val="center"/>
                </w:tcPr>
                <w:p w:rsidR="00B525EA" w:rsidRPr="002A733C" w:rsidRDefault="00B525EA" w:rsidP="009A77E7">
                  <w:r w:rsidRPr="002A733C">
                    <w:t>Relationship</w:t>
                  </w:r>
                </w:p>
              </w:tc>
              <w:tc>
                <w:tcPr>
                  <w:tcW w:w="3662" w:type="dxa"/>
                  <w:gridSpan w:val="8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1099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Company</w:t>
                  </w:r>
                </w:p>
              </w:tc>
              <w:tc>
                <w:tcPr>
                  <w:tcW w:w="4372" w:type="dxa"/>
                  <w:gridSpan w:val="11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687" w:type="dxa"/>
                  <w:gridSpan w:val="4"/>
                  <w:vAlign w:val="center"/>
                </w:tcPr>
                <w:p w:rsidR="00B525EA" w:rsidRPr="002A733C" w:rsidRDefault="00B525EA" w:rsidP="009A77E7">
                  <w:r w:rsidRPr="002A733C">
                    <w:t>Phone</w:t>
                  </w:r>
                </w:p>
              </w:tc>
              <w:tc>
                <w:tcPr>
                  <w:tcW w:w="4094" w:type="dxa"/>
                  <w:gridSpan w:val="9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1099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Address</w:t>
                  </w:r>
                </w:p>
              </w:tc>
              <w:tc>
                <w:tcPr>
                  <w:tcW w:w="9153" w:type="dxa"/>
                  <w:gridSpan w:val="24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1099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Full Name</w:t>
                  </w:r>
                </w:p>
              </w:tc>
              <w:tc>
                <w:tcPr>
                  <w:tcW w:w="4372" w:type="dxa"/>
                  <w:gridSpan w:val="11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1119" w:type="dxa"/>
                  <w:gridSpan w:val="5"/>
                  <w:vAlign w:val="center"/>
                </w:tcPr>
                <w:p w:rsidR="00B525EA" w:rsidRPr="002A733C" w:rsidRDefault="00B525EA" w:rsidP="009A77E7">
                  <w:r w:rsidRPr="002A733C">
                    <w:t>Relationship</w:t>
                  </w:r>
                </w:p>
              </w:tc>
              <w:tc>
                <w:tcPr>
                  <w:tcW w:w="3662" w:type="dxa"/>
                  <w:gridSpan w:val="8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1099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Company</w:t>
                  </w:r>
                </w:p>
              </w:tc>
              <w:tc>
                <w:tcPr>
                  <w:tcW w:w="4372" w:type="dxa"/>
                  <w:gridSpan w:val="11"/>
                  <w:vAlign w:val="center"/>
                </w:tcPr>
                <w:p w:rsidR="00B525EA" w:rsidRPr="002A733C" w:rsidRDefault="00B525EA" w:rsidP="009A77E7"/>
              </w:tc>
              <w:tc>
                <w:tcPr>
                  <w:tcW w:w="687" w:type="dxa"/>
                  <w:gridSpan w:val="4"/>
                  <w:vAlign w:val="center"/>
                </w:tcPr>
                <w:p w:rsidR="00B525EA" w:rsidRPr="002A733C" w:rsidRDefault="00B525EA" w:rsidP="009A77E7">
                  <w:r w:rsidRPr="002A733C">
                    <w:t>Phone</w:t>
                  </w:r>
                </w:p>
              </w:tc>
              <w:tc>
                <w:tcPr>
                  <w:tcW w:w="4094" w:type="dxa"/>
                  <w:gridSpan w:val="9"/>
                  <w:vAlign w:val="center"/>
                </w:tcPr>
                <w:p w:rsidR="00B525EA" w:rsidRPr="002A733C" w:rsidRDefault="00B525EA" w:rsidP="009A77E7"/>
              </w:tc>
            </w:tr>
            <w:tr w:rsidR="00B525EA" w:rsidRPr="002A733C" w:rsidTr="00B525EA">
              <w:trPr>
                <w:trHeight w:hRule="exact" w:val="403"/>
              </w:trPr>
              <w:tc>
                <w:tcPr>
                  <w:tcW w:w="1099" w:type="dxa"/>
                  <w:gridSpan w:val="3"/>
                  <w:vAlign w:val="center"/>
                </w:tcPr>
                <w:p w:rsidR="00B525EA" w:rsidRPr="002A733C" w:rsidRDefault="00B525EA" w:rsidP="009A77E7">
                  <w:r w:rsidRPr="002A733C">
                    <w:t>Address</w:t>
                  </w:r>
                </w:p>
              </w:tc>
              <w:tc>
                <w:tcPr>
                  <w:tcW w:w="9153" w:type="dxa"/>
                  <w:gridSpan w:val="24"/>
                  <w:vAlign w:val="center"/>
                </w:tcPr>
                <w:p w:rsidR="00B525EA" w:rsidRPr="002A733C" w:rsidRDefault="00B525EA" w:rsidP="009A77E7"/>
              </w:tc>
            </w:tr>
          </w:tbl>
          <w:p w:rsidR="00AA7471" w:rsidRDefault="00AA7471" w:rsidP="00AA7471">
            <w:pPr>
              <w:pStyle w:val="Title"/>
            </w:pP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tbl>
      <w:tblPr>
        <w:tblW w:w="1008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268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2"/>
        <w:gridCol w:w="810"/>
        <w:gridCol w:w="178"/>
        <w:gridCol w:w="542"/>
        <w:gridCol w:w="52"/>
        <w:gridCol w:w="677"/>
        <w:gridCol w:w="82"/>
        <w:gridCol w:w="347"/>
        <w:gridCol w:w="12"/>
        <w:gridCol w:w="812"/>
        <w:gridCol w:w="1171"/>
      </w:tblGrid>
      <w:tr w:rsidR="000D2539" w:rsidRPr="002A733C" w:rsidTr="00887A76">
        <w:trPr>
          <w:trHeight w:val="288"/>
          <w:jc w:val="center"/>
        </w:trPr>
        <w:tc>
          <w:tcPr>
            <w:tcW w:w="10083" w:type="dxa"/>
            <w:gridSpan w:val="22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051820">
        <w:trPr>
          <w:trHeight w:val="403"/>
          <w:jc w:val="center"/>
        </w:trPr>
        <w:tc>
          <w:tcPr>
            <w:tcW w:w="999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01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3" w:type="dxa"/>
            <w:gridSpan w:val="9"/>
            <w:vAlign w:val="center"/>
          </w:tcPr>
          <w:p w:rsidR="000D2539" w:rsidRPr="002A733C" w:rsidRDefault="000D2539" w:rsidP="0019779B"/>
        </w:tc>
      </w:tr>
      <w:tr w:rsidR="0019779B" w:rsidRPr="002A733C" w:rsidTr="00051820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4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5" w:type="dxa"/>
            <w:gridSpan w:val="8"/>
            <w:vAlign w:val="center"/>
          </w:tcPr>
          <w:p w:rsidR="000D2539" w:rsidRPr="002A733C" w:rsidRDefault="000D2539" w:rsidP="0019779B"/>
        </w:tc>
      </w:tr>
      <w:tr w:rsidR="001059A0" w:rsidRPr="002A733C" w:rsidTr="00051820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gridSpan w:val="2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051820">
        <w:trPr>
          <w:trHeight w:val="403"/>
          <w:jc w:val="center"/>
        </w:trPr>
        <w:tc>
          <w:tcPr>
            <w:tcW w:w="1422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61" w:type="dxa"/>
            <w:gridSpan w:val="17"/>
            <w:vAlign w:val="center"/>
          </w:tcPr>
          <w:p w:rsidR="000D2539" w:rsidRPr="002A733C" w:rsidRDefault="000D2539" w:rsidP="0019779B"/>
        </w:tc>
      </w:tr>
      <w:tr w:rsidR="0019779B" w:rsidRPr="002A733C" w:rsidTr="00051820">
        <w:trPr>
          <w:trHeight w:val="403"/>
          <w:jc w:val="center"/>
        </w:trPr>
        <w:tc>
          <w:tcPr>
            <w:tcW w:w="71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5" w:type="dxa"/>
            <w:gridSpan w:val="11"/>
            <w:vAlign w:val="center"/>
          </w:tcPr>
          <w:p w:rsidR="000D2539" w:rsidRPr="002A733C" w:rsidRDefault="000D2539" w:rsidP="0019779B"/>
        </w:tc>
      </w:tr>
      <w:tr w:rsidR="008D40FF" w:rsidRPr="002A733C" w:rsidTr="00051820">
        <w:trPr>
          <w:trHeight w:val="403"/>
          <w:jc w:val="center"/>
        </w:trPr>
        <w:tc>
          <w:tcPr>
            <w:tcW w:w="4498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2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1820">
              <w:rPr>
                <w:rStyle w:val="CheckBoxChar"/>
              </w:rPr>
            </w:r>
            <w:r w:rsidR="000518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1820">
              <w:rPr>
                <w:rStyle w:val="CheckBoxChar"/>
              </w:rPr>
            </w:r>
            <w:r w:rsidR="000518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9"/>
            <w:vAlign w:val="center"/>
          </w:tcPr>
          <w:p w:rsidR="000D2539" w:rsidRPr="002A733C" w:rsidRDefault="000D2539" w:rsidP="0019779B"/>
        </w:tc>
      </w:tr>
      <w:tr w:rsidR="0019779B" w:rsidRPr="002A733C" w:rsidTr="00051820">
        <w:trPr>
          <w:trHeight w:val="403"/>
          <w:jc w:val="center"/>
        </w:trPr>
        <w:tc>
          <w:tcPr>
            <w:tcW w:w="999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01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3" w:type="dxa"/>
            <w:gridSpan w:val="9"/>
            <w:vAlign w:val="center"/>
          </w:tcPr>
          <w:p w:rsidR="000D2539" w:rsidRPr="002A733C" w:rsidRDefault="000D2539" w:rsidP="0019779B"/>
        </w:tc>
      </w:tr>
      <w:tr w:rsidR="0019779B" w:rsidRPr="002A733C" w:rsidTr="00051820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4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5" w:type="dxa"/>
            <w:gridSpan w:val="8"/>
            <w:vAlign w:val="center"/>
          </w:tcPr>
          <w:p w:rsidR="000D2539" w:rsidRPr="002A733C" w:rsidRDefault="000D2539" w:rsidP="0019779B"/>
        </w:tc>
      </w:tr>
      <w:tr w:rsidR="001059A0" w:rsidRPr="002A733C" w:rsidTr="00051820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gridSpan w:val="2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051820">
        <w:trPr>
          <w:trHeight w:val="403"/>
          <w:jc w:val="center"/>
        </w:trPr>
        <w:tc>
          <w:tcPr>
            <w:tcW w:w="1422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61" w:type="dxa"/>
            <w:gridSpan w:val="17"/>
            <w:vAlign w:val="center"/>
          </w:tcPr>
          <w:p w:rsidR="000D2539" w:rsidRPr="002A733C" w:rsidRDefault="000D2539" w:rsidP="0019779B"/>
        </w:tc>
      </w:tr>
      <w:tr w:rsidR="0019779B" w:rsidRPr="002A733C" w:rsidTr="00051820">
        <w:trPr>
          <w:trHeight w:val="403"/>
          <w:jc w:val="center"/>
        </w:trPr>
        <w:tc>
          <w:tcPr>
            <w:tcW w:w="71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5" w:type="dxa"/>
            <w:gridSpan w:val="11"/>
            <w:vAlign w:val="center"/>
          </w:tcPr>
          <w:p w:rsidR="000D2539" w:rsidRPr="002A733C" w:rsidRDefault="000D2539" w:rsidP="0019779B"/>
        </w:tc>
      </w:tr>
      <w:tr w:rsidR="00CA28E6" w:rsidRPr="002A733C" w:rsidTr="00051820">
        <w:trPr>
          <w:trHeight w:val="403"/>
          <w:jc w:val="center"/>
        </w:trPr>
        <w:tc>
          <w:tcPr>
            <w:tcW w:w="4498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2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1820">
              <w:rPr>
                <w:rStyle w:val="CheckBoxChar"/>
              </w:rPr>
            </w:r>
            <w:r w:rsidR="000518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1820">
              <w:rPr>
                <w:rStyle w:val="CheckBoxChar"/>
              </w:rPr>
            </w:r>
            <w:r w:rsidR="000518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 w:rsidTr="00051820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4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3" w:type="dxa"/>
            <w:gridSpan w:val="9"/>
            <w:vAlign w:val="center"/>
          </w:tcPr>
          <w:p w:rsidR="000D2539" w:rsidRPr="002A733C" w:rsidRDefault="000D2539" w:rsidP="0019779B"/>
        </w:tc>
      </w:tr>
      <w:tr w:rsidR="0019779B" w:rsidRPr="002A733C" w:rsidTr="00051820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4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5" w:type="dxa"/>
            <w:gridSpan w:val="8"/>
            <w:vAlign w:val="center"/>
          </w:tcPr>
          <w:p w:rsidR="000D2539" w:rsidRPr="002A733C" w:rsidRDefault="000D2539" w:rsidP="0019779B"/>
        </w:tc>
      </w:tr>
      <w:tr w:rsidR="001059A0" w:rsidRPr="002A733C" w:rsidTr="00051820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gridSpan w:val="2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051820">
        <w:trPr>
          <w:trHeight w:val="403"/>
          <w:jc w:val="center"/>
        </w:trPr>
        <w:tc>
          <w:tcPr>
            <w:tcW w:w="1422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61" w:type="dxa"/>
            <w:gridSpan w:val="17"/>
            <w:vAlign w:val="center"/>
          </w:tcPr>
          <w:p w:rsidR="000D2539" w:rsidRPr="002A733C" w:rsidRDefault="000D2539" w:rsidP="0019779B"/>
        </w:tc>
      </w:tr>
      <w:tr w:rsidR="0019779B" w:rsidRPr="002A733C" w:rsidTr="00051820">
        <w:trPr>
          <w:trHeight w:val="403"/>
          <w:jc w:val="center"/>
        </w:trPr>
        <w:tc>
          <w:tcPr>
            <w:tcW w:w="71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5" w:type="dxa"/>
            <w:gridSpan w:val="11"/>
            <w:vAlign w:val="center"/>
          </w:tcPr>
          <w:p w:rsidR="000D2539" w:rsidRPr="002A733C" w:rsidRDefault="000D2539" w:rsidP="0019779B"/>
        </w:tc>
      </w:tr>
      <w:tr w:rsidR="00CA28E6" w:rsidRPr="002A733C" w:rsidTr="00051820">
        <w:trPr>
          <w:trHeight w:val="403"/>
          <w:jc w:val="center"/>
        </w:trPr>
        <w:tc>
          <w:tcPr>
            <w:tcW w:w="4498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2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1820">
              <w:rPr>
                <w:rStyle w:val="CheckBoxChar"/>
              </w:rPr>
            </w:r>
            <w:r w:rsidR="000518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1820">
              <w:rPr>
                <w:rStyle w:val="CheckBoxChar"/>
              </w:rPr>
            </w:r>
            <w:r w:rsidR="0005182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87A76">
        <w:trPr>
          <w:trHeight w:val="288"/>
          <w:jc w:val="center"/>
        </w:trPr>
        <w:tc>
          <w:tcPr>
            <w:tcW w:w="10083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87A76">
        <w:trPr>
          <w:trHeight w:val="288"/>
          <w:jc w:val="center"/>
        </w:trPr>
        <w:tc>
          <w:tcPr>
            <w:tcW w:w="10083" w:type="dxa"/>
            <w:gridSpan w:val="22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051820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2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5" w:type="dxa"/>
            <w:gridSpan w:val="3"/>
            <w:vAlign w:val="center"/>
          </w:tcPr>
          <w:p w:rsidR="000D2539" w:rsidRPr="002A733C" w:rsidRDefault="000D2539" w:rsidP="0019779B"/>
        </w:tc>
      </w:tr>
      <w:tr w:rsidR="00CA28E6" w:rsidRPr="002A733C" w:rsidTr="00051820">
        <w:trPr>
          <w:trHeight w:val="403"/>
          <w:jc w:val="center"/>
        </w:trPr>
        <w:tc>
          <w:tcPr>
            <w:tcW w:w="1706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3" w:type="dxa"/>
            <w:gridSpan w:val="2"/>
            <w:vAlign w:val="center"/>
          </w:tcPr>
          <w:p w:rsidR="000D2539" w:rsidRPr="002A733C" w:rsidRDefault="000D2539" w:rsidP="0019779B"/>
        </w:tc>
      </w:tr>
      <w:tr w:rsidR="004C2FEE" w:rsidRPr="002A733C" w:rsidTr="00051820">
        <w:trPr>
          <w:trHeight w:val="403"/>
          <w:jc w:val="center"/>
        </w:trPr>
        <w:tc>
          <w:tcPr>
            <w:tcW w:w="2606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7" w:type="dxa"/>
            <w:gridSpan w:val="1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87A76">
        <w:trPr>
          <w:trHeight w:val="288"/>
          <w:jc w:val="center"/>
        </w:trPr>
        <w:tc>
          <w:tcPr>
            <w:tcW w:w="10083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87A76">
        <w:trPr>
          <w:trHeight w:val="288"/>
          <w:jc w:val="center"/>
        </w:trPr>
        <w:tc>
          <w:tcPr>
            <w:tcW w:w="10083" w:type="dxa"/>
            <w:gridSpan w:val="22"/>
            <w:shd w:val="clear" w:color="auto" w:fill="D9D9D9" w:themeFill="background1" w:themeFillShade="D9"/>
            <w:vAlign w:val="center"/>
          </w:tcPr>
          <w:p w:rsidR="000D2539" w:rsidRPr="00F264EB" w:rsidRDefault="00887A76" w:rsidP="00AA7471">
            <w:pPr>
              <w:pStyle w:val="Heading1"/>
            </w:pPr>
            <w:r>
              <w:t>availability</w:t>
            </w:r>
          </w:p>
        </w:tc>
      </w:tr>
      <w:tr w:rsidR="00051820" w:rsidRPr="002A733C" w:rsidTr="00850F73">
        <w:trPr>
          <w:trHeight w:val="436"/>
          <w:jc w:val="center"/>
        </w:trPr>
        <w:tc>
          <w:tcPr>
            <w:tcW w:w="5400" w:type="dxa"/>
            <w:gridSpan w:val="12"/>
            <w:tcBorders>
              <w:top w:val="nil"/>
              <w:bottom w:val="single" w:sz="4" w:space="0" w:color="C0C0C0"/>
            </w:tcBorders>
            <w:vAlign w:val="center"/>
          </w:tcPr>
          <w:p w:rsidR="00051820" w:rsidRPr="002A733C" w:rsidRDefault="00051820" w:rsidP="00051820">
            <w:pPr>
              <w:pStyle w:val="Disclaimer"/>
              <w:spacing w:after="0"/>
            </w:pPr>
            <w:r>
              <w:t>What is your availability? 1</w:t>
            </w:r>
            <w:r w:rsidRPr="00051820">
              <w:rPr>
                <w:vertAlign w:val="superscript"/>
              </w:rPr>
              <w:t>st</w:t>
            </w:r>
            <w:r>
              <w:t xml:space="preserve"> shift (5am to 3pm) or 2</w:t>
            </w:r>
            <w:r w:rsidRPr="00051820">
              <w:rPr>
                <w:vertAlign w:val="superscript"/>
              </w:rPr>
              <w:t>nd</w:t>
            </w:r>
            <w:r>
              <w:t xml:space="preserve"> shift (3pm to 1am)</w:t>
            </w:r>
          </w:p>
        </w:tc>
        <w:tc>
          <w:tcPr>
            <w:tcW w:w="2341" w:type="dxa"/>
            <w:gridSpan w:val="6"/>
            <w:tcBorders>
              <w:top w:val="nil"/>
              <w:bottom w:val="single" w:sz="4" w:space="0" w:color="C0C0C0"/>
            </w:tcBorders>
            <w:vAlign w:val="center"/>
          </w:tcPr>
          <w:p w:rsidR="00051820" w:rsidRPr="002A733C" w:rsidRDefault="00051820" w:rsidP="00051820">
            <w:pPr>
              <w:pStyle w:val="Disclaimer"/>
              <w:spacing w:after="0"/>
            </w:pPr>
            <w:r>
              <w:t xml:space="preserve">Can you work weekends?  </w:t>
            </w:r>
          </w:p>
        </w:tc>
        <w:tc>
          <w:tcPr>
            <w:tcW w:w="1171" w:type="dxa"/>
            <w:gridSpan w:val="3"/>
            <w:tcBorders>
              <w:top w:val="nil"/>
              <w:bottom w:val="single" w:sz="4" w:space="0" w:color="C0C0C0"/>
            </w:tcBorders>
            <w:vAlign w:val="center"/>
          </w:tcPr>
          <w:p w:rsidR="00051820" w:rsidRPr="002A733C" w:rsidRDefault="00051820" w:rsidP="00051820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bottom w:val="single" w:sz="4" w:space="0" w:color="C0C0C0"/>
            </w:tcBorders>
            <w:vAlign w:val="center"/>
          </w:tcPr>
          <w:p w:rsidR="00051820" w:rsidRPr="002A733C" w:rsidRDefault="00051820" w:rsidP="00051820">
            <w:bookmarkStart w:id="1" w:name="_GoBack"/>
            <w:bookmarkEnd w:id="1"/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051820" w:rsidRPr="00F264EB" w:rsidTr="00887A76">
        <w:trPr>
          <w:trHeight w:val="288"/>
          <w:jc w:val="center"/>
        </w:trPr>
        <w:tc>
          <w:tcPr>
            <w:tcW w:w="10083" w:type="dxa"/>
            <w:gridSpan w:val="22"/>
            <w:shd w:val="clear" w:color="auto" w:fill="D9D9D9" w:themeFill="background1" w:themeFillShade="D9"/>
            <w:vAlign w:val="center"/>
          </w:tcPr>
          <w:p w:rsidR="00051820" w:rsidRPr="00F264EB" w:rsidRDefault="00051820" w:rsidP="00051820">
            <w:pPr>
              <w:pStyle w:val="Heading1"/>
            </w:pPr>
            <w:r w:rsidRPr="00F264EB">
              <w:t>Disclaimer and Signature</w:t>
            </w:r>
          </w:p>
        </w:tc>
      </w:tr>
      <w:tr w:rsidR="00051820" w:rsidRPr="002A733C" w:rsidTr="00887A76">
        <w:trPr>
          <w:trHeight w:val="1008"/>
          <w:jc w:val="center"/>
        </w:trPr>
        <w:tc>
          <w:tcPr>
            <w:tcW w:w="10083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:rsidR="00051820" w:rsidRPr="002A733C" w:rsidRDefault="00051820" w:rsidP="00051820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51820" w:rsidRPr="002A733C" w:rsidRDefault="00051820" w:rsidP="00051820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051820" w:rsidRPr="002A733C" w:rsidTr="00051820">
        <w:trPr>
          <w:trHeight w:val="403"/>
          <w:jc w:val="center"/>
        </w:trPr>
        <w:tc>
          <w:tcPr>
            <w:tcW w:w="1084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51820" w:rsidRPr="002A733C" w:rsidRDefault="00051820" w:rsidP="00051820">
            <w:r w:rsidRPr="002A733C">
              <w:t>Signature</w:t>
            </w:r>
          </w:p>
        </w:tc>
        <w:tc>
          <w:tcPr>
            <w:tcW w:w="5898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51820" w:rsidRPr="002A733C" w:rsidRDefault="00051820" w:rsidP="00051820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51820" w:rsidRPr="002A733C" w:rsidRDefault="00051820" w:rsidP="00051820">
            <w:r w:rsidRPr="002A733C">
              <w:t>Date</w:t>
            </w:r>
          </w:p>
        </w:tc>
        <w:tc>
          <w:tcPr>
            <w:tcW w:w="2424" w:type="dxa"/>
            <w:gridSpan w:val="5"/>
            <w:tcBorders>
              <w:top w:val="single" w:sz="4" w:space="0" w:color="C0C0C0"/>
              <w:left w:val="nil"/>
            </w:tcBorders>
            <w:vAlign w:val="center"/>
          </w:tcPr>
          <w:p w:rsidR="00051820" w:rsidRPr="002A733C" w:rsidRDefault="00051820" w:rsidP="00051820"/>
        </w:tc>
      </w:tr>
    </w:tbl>
    <w:p w:rsidR="005F6E87" w:rsidRPr="002A733C" w:rsidRDefault="005F6E87" w:rsidP="002A733C"/>
    <w:sectPr w:rsidR="005F6E87" w:rsidRPr="002A733C" w:rsidSect="00B525EA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5EA" w:rsidRDefault="00B525EA" w:rsidP="00B525EA">
      <w:r>
        <w:separator/>
      </w:r>
    </w:p>
  </w:endnote>
  <w:endnote w:type="continuationSeparator" w:id="0">
    <w:p w:rsidR="00B525EA" w:rsidRDefault="00B525EA" w:rsidP="00B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5EA" w:rsidRPr="00B525EA" w:rsidRDefault="00B525EA">
    <w:pPr>
      <w:pStyle w:val="Footer"/>
      <w:rPr>
        <w:color w:val="FF0000"/>
        <w:sz w:val="20"/>
      </w:rPr>
    </w:pPr>
    <w:r w:rsidRPr="00B525EA">
      <w:rPr>
        <w:color w:val="FF0000"/>
        <w:sz w:val="20"/>
      </w:rPr>
      <w:t>Office Use only</w:t>
    </w:r>
  </w:p>
  <w:p w:rsidR="00B525EA" w:rsidRDefault="00B525EA">
    <w:pPr>
      <w:pStyle w:val="Footer"/>
    </w:pPr>
    <w:r>
      <w:t>When did applicant turn in application: __________________________________</w:t>
    </w:r>
  </w:p>
  <w:p w:rsidR="00B525EA" w:rsidRDefault="00B525EA">
    <w:pPr>
      <w:pStyle w:val="Footer"/>
    </w:pPr>
    <w:r>
      <w:t>Notes: 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5EA" w:rsidRDefault="00B525EA" w:rsidP="00B525EA">
      <w:r>
        <w:separator/>
      </w:r>
    </w:p>
  </w:footnote>
  <w:footnote w:type="continuationSeparator" w:id="0">
    <w:p w:rsidR="00B525EA" w:rsidRDefault="00B525EA" w:rsidP="00B5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5EA" w:rsidRDefault="00B525EA">
    <w:pPr>
      <w:pStyle w:val="Header"/>
    </w:pPr>
    <w:r>
      <w:rPr>
        <w:noProof/>
      </w:rPr>
      <w:drawing>
        <wp:inline distT="0" distB="0" distL="0" distR="0">
          <wp:extent cx="6353175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ck and yel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7" cy="99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EA"/>
    <w:rsid w:val="000071F7"/>
    <w:rsid w:val="000134FA"/>
    <w:rsid w:val="0002798A"/>
    <w:rsid w:val="00051820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87A76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525EA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A55F92"/>
  <w15:docId w15:val="{7079E3FA-A02B-4BCD-A93D-4B3E2066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B5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25E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5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25EA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y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32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Bobby</dc:creator>
  <cp:lastModifiedBy>Amanda Ling</cp:lastModifiedBy>
  <cp:revision>2</cp:revision>
  <cp:lastPrinted>2017-08-22T19:56:00Z</cp:lastPrinted>
  <dcterms:created xsi:type="dcterms:W3CDTF">2017-08-22T19:49:00Z</dcterms:created>
  <dcterms:modified xsi:type="dcterms:W3CDTF">2017-09-20T14:52:00Z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